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9" w:rsidRDefault="008A3779" w:rsidP="0035242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tr-TR"/>
        </w:rPr>
        <w:pict>
          <v:roundrect id="_x0000_s1026" style="position:absolute;left:0;text-align:left;margin-left:117pt;margin-top:17.85pt;width:3in;height:153pt;z-index:-251658240" arcsize="10923f" strokecolor="red" strokeweight="7pt">
            <v:stroke linestyle="thinThick"/>
          </v:roundrect>
        </w:pict>
      </w:r>
    </w:p>
    <w:p w:rsidR="008A3779" w:rsidRDefault="008A3779" w:rsidP="00030DA0">
      <w:pPr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6.35pt;margin-top:.75pt;width:180pt;height:132.5pt;z-index:251659264" fillcolor="green">
            <v:imagedata r:id="rId4" o:title=""/>
            <w10:wrap type="square" side="right"/>
          </v:shape>
        </w:pict>
      </w:r>
      <w:r>
        <w:rPr>
          <w:rFonts w:ascii="Monotype Corsiva" w:hAnsi="Monotype Corsiva"/>
          <w:b/>
          <w:sz w:val="32"/>
          <w:szCs w:val="32"/>
        </w:rPr>
        <w:br w:type="textWrapping" w:clear="all"/>
      </w:r>
    </w:p>
    <w:p w:rsidR="008A3779" w:rsidRDefault="008A3779" w:rsidP="00030DA0">
      <w:pPr>
        <w:rPr>
          <w:rFonts w:ascii="Monotype Corsiva" w:hAnsi="Monotype Corsiva"/>
          <w:b/>
          <w:sz w:val="32"/>
          <w:szCs w:val="32"/>
        </w:rPr>
      </w:pPr>
    </w:p>
    <w:p w:rsidR="008A3779" w:rsidRPr="00030DA0" w:rsidRDefault="008A3779" w:rsidP="0035242B">
      <w:pPr>
        <w:jc w:val="center"/>
        <w:rPr>
          <w:rFonts w:ascii="Monotype Corsiva" w:hAnsi="Monotype Corsiva"/>
          <w:b/>
          <w:sz w:val="32"/>
          <w:szCs w:val="32"/>
        </w:rPr>
      </w:pPr>
      <w:r w:rsidRPr="00030DA0">
        <w:rPr>
          <w:rFonts w:ascii="Monotype Corsiva" w:hAnsi="Monotype Corsiva"/>
          <w:b/>
          <w:sz w:val="32"/>
          <w:szCs w:val="32"/>
        </w:rPr>
        <w:t>AKGEDİK’ LE MUTLUYUZ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Aydınlık gelecekler için varız biz,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Cahilliğe düşmanız, ilme rehberiz.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Köyümüz, okulumuz her şeyimiz.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Akgedik’ le mutluyuz, beraberiz.</w:t>
      </w:r>
    </w:p>
    <w:p w:rsidR="008A3779" w:rsidRPr="00030DA0" w:rsidRDefault="008A3779" w:rsidP="00030DA0">
      <w:pPr>
        <w:spacing w:after="0" w:line="240" w:lineRule="auto"/>
        <w:jc w:val="center"/>
        <w:rPr>
          <w:rFonts w:ascii="Monotype Corsiva" w:hAnsi="Monotype Corsiva"/>
          <w:color w:val="FF0000"/>
          <w:sz w:val="60"/>
          <w:szCs w:val="60"/>
        </w:rPr>
      </w:pPr>
      <w:r w:rsidRPr="00030DA0">
        <w:rPr>
          <w:rFonts w:ascii="Monotype Corsiva" w:hAnsi="Monotype Corsiva"/>
          <w:color w:val="FF0000"/>
          <w:sz w:val="60"/>
          <w:szCs w:val="60"/>
        </w:rPr>
        <w:t>***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Birlikte üzülürüz, birlikte güleriz,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Üzüm, nar ve incir güzelliğimiz,</w:t>
      </w:r>
    </w:p>
    <w:p w:rsidR="008A3779" w:rsidRPr="00030DA0" w:rsidRDefault="008A3779" w:rsidP="00710794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Köyümüz, okulumuz her şeyimiz.</w:t>
      </w:r>
    </w:p>
    <w:p w:rsidR="008A3779" w:rsidRPr="00030DA0" w:rsidRDefault="008A3779" w:rsidP="0035242B">
      <w:pPr>
        <w:jc w:val="center"/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>Akgedik’ le mutluyuz, beraberiz.</w:t>
      </w:r>
    </w:p>
    <w:p w:rsidR="008A3779" w:rsidRPr="00030DA0" w:rsidRDefault="008A3779" w:rsidP="00202F3B">
      <w:pPr>
        <w:tabs>
          <w:tab w:val="left" w:pos="5791"/>
        </w:tabs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ab/>
        <w:t xml:space="preserve">   </w:t>
      </w:r>
    </w:p>
    <w:p w:rsidR="008A3779" w:rsidRPr="00030DA0" w:rsidRDefault="008A3779" w:rsidP="00202F3B">
      <w:pPr>
        <w:tabs>
          <w:tab w:val="left" w:pos="5791"/>
        </w:tabs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Yazan: Serap GERDEN     </w:t>
      </w:r>
    </w:p>
    <w:p w:rsidR="008A3779" w:rsidRPr="00030DA0" w:rsidRDefault="008A3779" w:rsidP="00202F3B">
      <w:pPr>
        <w:tabs>
          <w:tab w:val="left" w:pos="5791"/>
        </w:tabs>
        <w:rPr>
          <w:rFonts w:ascii="Monotype Corsiva" w:hAnsi="Monotype Corsiva"/>
          <w:sz w:val="32"/>
          <w:szCs w:val="32"/>
        </w:rPr>
      </w:pPr>
    </w:p>
    <w:p w:rsidR="008A3779" w:rsidRPr="00030DA0" w:rsidRDefault="008A3779" w:rsidP="00202F3B">
      <w:pPr>
        <w:tabs>
          <w:tab w:val="left" w:pos="5791"/>
        </w:tabs>
        <w:rPr>
          <w:rFonts w:ascii="Monotype Corsiva" w:hAnsi="Monotype Corsiva"/>
          <w:sz w:val="32"/>
          <w:szCs w:val="32"/>
        </w:rPr>
      </w:pPr>
      <w:r w:rsidRPr="00030DA0">
        <w:rPr>
          <w:rFonts w:ascii="Monotype Corsiva" w:hAnsi="Monotype Corsiva"/>
          <w:sz w:val="32"/>
          <w:szCs w:val="32"/>
        </w:rPr>
        <w:t xml:space="preserve">   *** Okul Şarkımızı besteleyip seslendirdikleri için Manisa Güzel Sanatlar Lisesi’nden  Arif Alakuş Hocamıza ve öğrencisine teşekkür ederiz.</w:t>
      </w:r>
    </w:p>
    <w:p w:rsidR="008A3779" w:rsidRDefault="008A3779"/>
    <w:sectPr w:rsidR="008A3779" w:rsidSect="00710794">
      <w:pgSz w:w="11906" w:h="16838"/>
      <w:pgMar w:top="1417" w:right="1417" w:bottom="1417" w:left="1417" w:header="708" w:footer="708" w:gutter="0"/>
      <w:pgBorders w:offsetFrom="page">
        <w:top w:val="thinThickMediumGap" w:sz="48" w:space="24" w:color="FF0000"/>
        <w:left w:val="thinThickMediumGap" w:sz="48" w:space="24" w:color="FF0000"/>
        <w:bottom w:val="thickThinMediumGap" w:sz="48" w:space="24" w:color="FF0000"/>
        <w:right w:val="thickThinMediumGap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570"/>
    <w:rsid w:val="00030DA0"/>
    <w:rsid w:val="00163AE4"/>
    <w:rsid w:val="00167812"/>
    <w:rsid w:val="00202F3B"/>
    <w:rsid w:val="00296F6D"/>
    <w:rsid w:val="00311207"/>
    <w:rsid w:val="0035242B"/>
    <w:rsid w:val="003605A7"/>
    <w:rsid w:val="00710794"/>
    <w:rsid w:val="007D7ED3"/>
    <w:rsid w:val="008A3779"/>
    <w:rsid w:val="008E75AC"/>
    <w:rsid w:val="009F0570"/>
    <w:rsid w:val="00A57422"/>
    <w:rsid w:val="00B84127"/>
    <w:rsid w:val="00B85AE5"/>
    <w:rsid w:val="00BE4FA0"/>
    <w:rsid w:val="00E70DC0"/>
    <w:rsid w:val="00EE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xp</cp:lastModifiedBy>
  <cp:revision>3</cp:revision>
  <cp:lastPrinted>2015-11-12T11:25:00Z</cp:lastPrinted>
  <dcterms:created xsi:type="dcterms:W3CDTF">2015-11-12T10:41:00Z</dcterms:created>
  <dcterms:modified xsi:type="dcterms:W3CDTF">2015-11-12T11:25:00Z</dcterms:modified>
</cp:coreProperties>
</file>